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45" w:rsidRDefault="00915E45" w:rsidP="00915E45">
      <w:r>
        <w:t>Name: ______________________________________</w:t>
      </w:r>
      <w:r>
        <w:tab/>
      </w:r>
      <w:r>
        <w:tab/>
        <w:t>Core: __________</w:t>
      </w:r>
      <w:r>
        <w:tab/>
      </w:r>
      <w:r>
        <w:tab/>
        <w:t>Date: ______________</w:t>
      </w:r>
    </w:p>
    <w:p w:rsidR="00915E45" w:rsidRDefault="00915E45" w:rsidP="00915E45"/>
    <w:tbl>
      <w:tblPr>
        <w:tblStyle w:val="TableGrid"/>
        <w:tblW w:w="0" w:type="auto"/>
        <w:tblLook w:val="04A0"/>
      </w:tblPr>
      <w:tblGrid>
        <w:gridCol w:w="14390"/>
      </w:tblGrid>
      <w:tr w:rsidR="00915E45">
        <w:tc>
          <w:tcPr>
            <w:tcW w:w="14390" w:type="dxa"/>
          </w:tcPr>
          <w:p w:rsidR="00915E45" w:rsidRDefault="00915E45" w:rsidP="003D2B26">
            <w:pPr>
              <w:jc w:val="center"/>
            </w:pPr>
            <w:r>
              <w:t>Quadrant 3 Word Bank:</w:t>
            </w:r>
          </w:p>
          <w:p w:rsidR="00915E45" w:rsidRDefault="00915E45" w:rsidP="003D2B26">
            <w:pPr>
              <w:jc w:val="center"/>
            </w:pPr>
            <w:r>
              <w:t xml:space="preserve">Insignia   Nuisance   Stoic   Tinge   Prodigious   Renegade   Vigilant   </w:t>
            </w:r>
          </w:p>
        </w:tc>
      </w:tr>
    </w:tbl>
    <w:p w:rsidR="0089450B" w:rsidRDefault="0089450B"/>
    <w:p w:rsidR="00915E45" w:rsidRDefault="00915E45">
      <w:pPr>
        <w:sectPr w:rsidR="00915E45">
          <w:pgSz w:w="15840" w:h="12240" w:orient="landscape"/>
          <w:pgMar w:top="720" w:right="720" w:bottom="720" w:left="720" w:gutter="0"/>
          <w:docGrid w:linePitch="360"/>
        </w:sectPr>
      </w:pPr>
    </w:p>
    <w:p w:rsidR="00915E45" w:rsidRDefault="00915E45"/>
    <w:p w:rsidR="00915E45" w:rsidRDefault="00915E45">
      <w:r>
        <w:rPr>
          <w:noProof/>
        </w:rPr>
        <w:drawing>
          <wp:inline distT="0" distB="0" distL="0" distR="0">
            <wp:extent cx="2478620" cy="1279071"/>
            <wp:effectExtent l="0" t="0" r="0" b="0"/>
            <wp:docPr id="1" name="Picture 1" descr="https://upload.wikimedia.org/wikipedia/en/5/5b/Katniss_Everd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5/5b/Katniss_Everde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491" cy="128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1. ____________________</w:t>
      </w:r>
    </w:p>
    <w:p w:rsidR="00915E45" w:rsidRDefault="00915E45"/>
    <w:p w:rsidR="00915E45" w:rsidRDefault="00915E45">
      <w:r>
        <w:rPr>
          <w:noProof/>
        </w:rPr>
        <w:drawing>
          <wp:inline distT="0" distB="0" distL="0" distR="0">
            <wp:extent cx="1679848" cy="1349828"/>
            <wp:effectExtent l="0" t="0" r="0" b="3175"/>
            <wp:docPr id="2" name="Picture 2" descr="https://s-media-cache-ak0.pinimg.com/736x/46/13/c9/4613c95f542e5068ab49945d6933b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46/13/c9/4613c95f542e5068ab49945d6933b8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576" cy="136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2. __________________________</w:t>
      </w:r>
    </w:p>
    <w:p w:rsidR="00915E45" w:rsidRDefault="00915E45"/>
    <w:p w:rsidR="00915E45" w:rsidRDefault="00915E45">
      <w:r>
        <w:rPr>
          <w:noProof/>
        </w:rPr>
        <w:drawing>
          <wp:inline distT="0" distB="0" distL="0" distR="0">
            <wp:extent cx="930729" cy="1421026"/>
            <wp:effectExtent l="0" t="0" r="3175" b="8255"/>
            <wp:docPr id="3" name="Picture 3" descr="http://praxeology.net/sp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axeology.net/spo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7737" cy="146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3. _________________________________</w:t>
      </w:r>
    </w:p>
    <w:p w:rsidR="00915E45" w:rsidRDefault="00915E45"/>
    <w:p w:rsidR="00915E45" w:rsidRDefault="00915E45">
      <w:r>
        <w:rPr>
          <w:noProof/>
        </w:rPr>
        <w:drawing>
          <wp:inline distT="0" distB="0" distL="0" distR="0">
            <wp:extent cx="1061357" cy="1075933"/>
            <wp:effectExtent l="0" t="0" r="5715" b="0"/>
            <wp:docPr id="5" name="Picture 5" descr="http://www.clipartkid.com/images/174/navy-emblem-HOB7vD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ipartkid.com/images/174/navy-emblem-HOB7vD-clip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50" cy="11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4. ____________________________</w:t>
      </w:r>
    </w:p>
    <w:p w:rsidR="00915E45" w:rsidRDefault="00915E45">
      <w:r>
        <w:rPr>
          <w:noProof/>
        </w:rPr>
        <w:drawing>
          <wp:inline distT="0" distB="0" distL="0" distR="0">
            <wp:extent cx="1817914" cy="2140239"/>
            <wp:effectExtent l="0" t="0" r="0" b="0"/>
            <wp:docPr id="4" name="Picture 4" descr="https://s-media-cache-ak0.pinimg.com/564x/1f/c2/89/1fc289e167489b0f414df782c5fc34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564x/1f/c2/89/1fc289e167489b0f414df782c5fc34d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097" cy="214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5. _____________________________</w:t>
      </w:r>
    </w:p>
    <w:p w:rsidR="00915E45" w:rsidRDefault="00915E45"/>
    <w:p w:rsidR="00915E45" w:rsidRDefault="00915E45"/>
    <w:p w:rsidR="00915E45" w:rsidRDefault="00915E45"/>
    <w:p w:rsidR="00915E45" w:rsidRDefault="006756D4">
      <w:r>
        <w:rPr>
          <w:noProof/>
        </w:rPr>
        <w:drawing>
          <wp:inline distT="0" distB="0" distL="0" distR="0">
            <wp:extent cx="2286000" cy="1714500"/>
            <wp:effectExtent l="0" t="0" r="0" b="0"/>
            <wp:docPr id="6" name="Picture 6" descr="https://farm7.staticflickr.com/6044/6282182098_5b24df61fe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arm7.staticflickr.com/6044/6282182098_5b24df61fe_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6. _________________________</w:t>
      </w:r>
    </w:p>
    <w:p w:rsidR="006756D4" w:rsidRDefault="006756D4"/>
    <w:p w:rsidR="00915E45" w:rsidRDefault="006756D4">
      <w:r>
        <w:rPr>
          <w:noProof/>
        </w:rPr>
        <w:drawing>
          <wp:inline distT="0" distB="0" distL="0" distR="0">
            <wp:extent cx="2307771" cy="1313187"/>
            <wp:effectExtent l="0" t="0" r="0" b="1270"/>
            <wp:docPr id="7" name="Picture 7" descr="http://images.digopaul.com/wp-content/uploads/related_images/2015/09/09/vigilan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digopaul.com/wp-content/uploads/related_images/2015/09/09/vigilant_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6" cy="135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7. __________________________</w:t>
      </w:r>
      <w:bookmarkStart w:id="0" w:name="_GoBack"/>
      <w:bookmarkEnd w:id="0"/>
    </w:p>
    <w:sectPr w:rsidR="00915E45" w:rsidSect="00915E45">
      <w:type w:val="continuous"/>
      <w:pgSz w:w="15840" w:h="12240" w:orient="landscape"/>
      <w:pgMar w:top="720" w:right="720" w:bottom="720" w:left="72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characterSpacingControl w:val="doNotCompress"/>
  <w:compat/>
  <w:rsids>
    <w:rsidRoot w:val="00915E45"/>
    <w:rsid w:val="00667D9F"/>
    <w:rsid w:val="006756D4"/>
    <w:rsid w:val="0089450B"/>
    <w:rsid w:val="00915E45"/>
    <w:rsid w:val="00D824C2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45"/>
  </w:style>
  <w:style w:type="paragraph" w:styleId="Heading1">
    <w:name w:val="heading 1"/>
    <w:basedOn w:val="Normal"/>
    <w:next w:val="Normal"/>
    <w:link w:val="Heading1Char"/>
    <w:uiPriority w:val="9"/>
    <w:qFormat/>
    <w:rsid w:val="00D824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4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4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4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4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4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4C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824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824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4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24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4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24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824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824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4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824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824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824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24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4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24C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824C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824C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824C2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D824C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24C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24C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4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4C2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824C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824C2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24C2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D82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4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824C2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824C2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15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\Users\kayla\AppData\Roaming\Microsoft\Templates\Single spaced (blank).dotx</Template>
  <TotalTime>1</TotalTime>
  <Pages>1</Pages>
  <Words>61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Derbyshire</dc:creator>
  <cp:keywords/>
  <dc:description/>
  <cp:lastModifiedBy>Sarah Wilke</cp:lastModifiedBy>
  <cp:revision>2</cp:revision>
  <dcterms:created xsi:type="dcterms:W3CDTF">2016-09-29T15:13:00Z</dcterms:created>
  <dcterms:modified xsi:type="dcterms:W3CDTF">2016-09-29T15:13:00Z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