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A1" w:rsidRDefault="00354394">
      <w:r>
        <w:t>Name: ______________________________________</w:t>
      </w:r>
      <w:r>
        <w:tab/>
      </w:r>
      <w:r>
        <w:tab/>
        <w:t>Core: __________</w:t>
      </w:r>
      <w:r>
        <w:tab/>
      </w:r>
      <w:r>
        <w:tab/>
        <w:t>Date: ______________</w:t>
      </w:r>
    </w:p>
    <w:p w:rsidR="00354394" w:rsidRDefault="00354394"/>
    <w:tbl>
      <w:tblPr>
        <w:tblStyle w:val="TableGrid"/>
        <w:tblW w:w="0" w:type="auto"/>
        <w:tblLook w:val="04A0"/>
      </w:tblPr>
      <w:tblGrid>
        <w:gridCol w:w="14390"/>
      </w:tblGrid>
      <w:tr w:rsidR="00354394">
        <w:tc>
          <w:tcPr>
            <w:tcW w:w="14390" w:type="dxa"/>
          </w:tcPr>
          <w:p w:rsidR="00354394" w:rsidRDefault="00354394" w:rsidP="00354394">
            <w:pPr>
              <w:jc w:val="center"/>
            </w:pPr>
            <w:r>
              <w:t>Quadrant 1 Word Bank:</w:t>
            </w:r>
          </w:p>
          <w:p w:rsidR="00354394" w:rsidRDefault="00354394" w:rsidP="00354394">
            <w:pPr>
              <w:jc w:val="center"/>
            </w:pPr>
            <w:r>
              <w:t>Immaculate   Mercenary   Plague   Prodigy   Propaganda   Rebuke   Vain</w:t>
            </w:r>
          </w:p>
        </w:tc>
      </w:tr>
    </w:tbl>
    <w:p w:rsidR="00C73829" w:rsidRDefault="00C73829">
      <w:pPr>
        <w:sectPr w:rsidR="00C73829">
          <w:pgSz w:w="15840" w:h="12240" w:orient="landscape"/>
          <w:pgMar w:top="720" w:right="720" w:bottom="720" w:left="720" w:gutter="0"/>
          <w:docGrid w:linePitch="360"/>
        </w:sectPr>
      </w:pPr>
    </w:p>
    <w:p w:rsidR="00354394" w:rsidRDefault="00354394"/>
    <w:p w:rsidR="0035399E" w:rsidRDefault="0099523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-91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" name="Picture 1" descr="http://i.imgur.com/UjQ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UjQ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35399E" w:rsidRDefault="0035399E"/>
    <w:p w:rsidR="0035399E" w:rsidRDefault="0035399E"/>
    <w:p w:rsidR="0035399E" w:rsidRDefault="0035399E"/>
    <w:p w:rsidR="0035399E" w:rsidRDefault="0035399E"/>
    <w:p w:rsidR="0035399E" w:rsidRDefault="0035399E"/>
    <w:p w:rsidR="00354394" w:rsidRDefault="0099523A">
      <w:r>
        <w:t>1. ________________________</w:t>
      </w:r>
    </w:p>
    <w:p w:rsidR="0099523A" w:rsidRDefault="0099523A"/>
    <w:p w:rsidR="0035399E" w:rsidRDefault="0035399E"/>
    <w:p w:rsidR="0035399E" w:rsidRDefault="0035399E"/>
    <w:p w:rsidR="0035399E" w:rsidRDefault="0035399E"/>
    <w:p w:rsidR="0035399E" w:rsidRDefault="0035399E"/>
    <w:p w:rsidR="0035399E" w:rsidRDefault="0035399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7166</wp:posOffset>
            </wp:positionV>
            <wp:extent cx="2155627" cy="1431471"/>
            <wp:effectExtent l="0" t="0" r="0" b="0"/>
            <wp:wrapTight wrapText="bothSides">
              <wp:wrapPolygon edited="0">
                <wp:start x="0" y="0"/>
                <wp:lineTo x="0" y="21274"/>
                <wp:lineTo x="21384" y="21274"/>
                <wp:lineTo x="21384" y="0"/>
                <wp:lineTo x="0" y="0"/>
              </wp:wrapPolygon>
            </wp:wrapTight>
            <wp:docPr id="4" name="Picture 4" descr="http://assets4.bigthink.com/system/idea_thumbnails/53922/size_1024/shutterstock_9218362.jpg?1387576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sets4.bigthink.com/system/idea_thumbnails/53922/size_1024/shutterstock_9218362.jpg?13875767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27" cy="14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99E" w:rsidRDefault="0035399E"/>
    <w:p w:rsidR="0035399E" w:rsidRDefault="0035399E"/>
    <w:p w:rsidR="0035399E" w:rsidRDefault="0035399E"/>
    <w:p w:rsidR="0035399E" w:rsidRDefault="0035399E"/>
    <w:p w:rsidR="0099523A" w:rsidRDefault="0035399E">
      <w:r>
        <w:t>2. ___________________</w:t>
      </w:r>
    </w:p>
    <w:p w:rsidR="0035399E" w:rsidRDefault="0035399E"/>
    <w:p w:rsidR="0035399E" w:rsidRDefault="0035399E"/>
    <w:p w:rsidR="0035399E" w:rsidRDefault="0035399E"/>
    <w:p w:rsidR="0035399E" w:rsidRDefault="0035399E"/>
    <w:p w:rsidR="0035399E" w:rsidRDefault="0035399E"/>
    <w:p w:rsidR="00C73829" w:rsidRDefault="00C73829">
      <w:r>
        <w:rPr>
          <w:noProof/>
        </w:rPr>
        <w:drawing>
          <wp:inline distT="0" distB="0" distL="0" distR="0">
            <wp:extent cx="1905000" cy="1572895"/>
            <wp:effectExtent l="0" t="0" r="0" b="8255"/>
            <wp:docPr id="5" name="Picture 5" descr="http://3.bp.blogspot.com/-ceWXrnvSu4g/UNde6m9yYxI/AAAAAAAAQfk/3ELqNqUzPIE/s200/rebu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ceWXrnvSu4g/UNde6m9yYxI/AAAAAAAAQfk/3ELqNqUzPIE/s200/rebuk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3. _______________________</w:t>
      </w:r>
    </w:p>
    <w:p w:rsidR="000B5683" w:rsidRDefault="000B5683"/>
    <w:p w:rsidR="00C73829" w:rsidRDefault="00C73829"/>
    <w:p w:rsidR="00C73829" w:rsidRDefault="00C73829"/>
    <w:p w:rsidR="00C73829" w:rsidRDefault="00C73829">
      <w:r>
        <w:rPr>
          <w:noProof/>
        </w:rPr>
        <w:drawing>
          <wp:inline distT="0" distB="0" distL="0" distR="0">
            <wp:extent cx="1477632" cy="985157"/>
            <wp:effectExtent l="0" t="0" r="8890" b="5715"/>
            <wp:docPr id="6" name="Picture 6" descr="http://www.malverncleaningservice.com/images/1133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lverncleaningservice.com/images/11337_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03" cy="99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4. ______________________________</w:t>
      </w:r>
    </w:p>
    <w:p w:rsidR="00C73829" w:rsidRDefault="00C73829"/>
    <w:p w:rsidR="00C73829" w:rsidRDefault="00C73829"/>
    <w:p w:rsidR="00AE05D1" w:rsidRDefault="00AE05D1">
      <w:r w:rsidRPr="00AE05D1">
        <w:rPr>
          <w:noProof/>
        </w:rPr>
        <w:drawing>
          <wp:inline distT="0" distB="0" distL="0" distR="0">
            <wp:extent cx="1460500" cy="1287477"/>
            <wp:effectExtent l="25400" t="0" r="0" b="0"/>
            <wp:docPr id="10" name="Picture 9" descr=":V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Vai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85" cy="130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641">
        <w:t xml:space="preserve">  5. _________________________________</w:t>
      </w:r>
    </w:p>
    <w:p w:rsidR="00C73829" w:rsidRDefault="00AE05D1">
      <w:r>
        <w:t>T-Rex trying to use a pogo stick</w:t>
      </w:r>
    </w:p>
    <w:p w:rsidR="00BF6641" w:rsidRDefault="00BF6641"/>
    <w:p w:rsidR="00BF6641" w:rsidRDefault="006B0734">
      <w:r>
        <w:rPr>
          <w:noProof/>
        </w:rPr>
        <w:drawing>
          <wp:inline distT="0" distB="0" distL="0" distR="0">
            <wp:extent cx="849086" cy="1273629"/>
            <wp:effectExtent l="0" t="0" r="8255" b="3175"/>
            <wp:docPr id="8" name="Picture 8" descr="http://www.ollieboyd.com/wp-content/uploads/2012/04/rebel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llieboyd.com/wp-content/uploads/2012/04/rebel_sm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49" cy="128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6. ________________________________________</w:t>
      </w:r>
    </w:p>
    <w:p w:rsidR="006B0734" w:rsidRDefault="006B0734"/>
    <w:p w:rsidR="006B0734" w:rsidRDefault="00E22461">
      <w:r>
        <w:rPr>
          <w:noProof/>
        </w:rPr>
        <w:drawing>
          <wp:inline distT="0" distB="0" distL="0" distR="0">
            <wp:extent cx="1153886" cy="1110459"/>
            <wp:effectExtent l="0" t="0" r="8255" b="0"/>
            <wp:docPr id="9" name="Picture 9" descr="http://worldartsme.com/images/plagu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orldartsme.com/images/plague-clipart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72" cy="1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7. _______________________________________</w:t>
      </w:r>
      <w:bookmarkStart w:id="0" w:name="_GoBack"/>
      <w:bookmarkEnd w:id="0"/>
    </w:p>
    <w:sectPr w:rsidR="006B0734" w:rsidSect="00C73829">
      <w:type w:val="continuous"/>
      <w:pgSz w:w="15840" w:h="12240" w:orient="landscape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compat/>
  <w:rsids>
    <w:rsidRoot w:val="00354394"/>
    <w:rsid w:val="00056E4A"/>
    <w:rsid w:val="000B5683"/>
    <w:rsid w:val="002C4CE0"/>
    <w:rsid w:val="0035399E"/>
    <w:rsid w:val="00354394"/>
    <w:rsid w:val="006B0734"/>
    <w:rsid w:val="007B2EA1"/>
    <w:rsid w:val="0099523A"/>
    <w:rsid w:val="00AE05D1"/>
    <w:rsid w:val="00B93685"/>
    <w:rsid w:val="00BF6641"/>
    <w:rsid w:val="00C73829"/>
    <w:rsid w:val="00E22461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4A"/>
  </w:style>
  <w:style w:type="paragraph" w:styleId="Heading1">
    <w:name w:val="heading 1"/>
    <w:basedOn w:val="Normal"/>
    <w:next w:val="Normal"/>
    <w:link w:val="Heading1Char"/>
    <w:uiPriority w:val="9"/>
    <w:qFormat/>
    <w:rsid w:val="00056E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E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E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6E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6E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6E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6E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6E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6E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E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E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6E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56E4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56E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56E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56E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56E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56E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E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6E4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56E4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56E4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56E4A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56E4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56E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6E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E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E4A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56E4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56E4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56E4A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56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E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56E4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56E4A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5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\Users\kayla\AppData\Roaming\Microsoft\Templates\Single spaced (blank).dotx</Template>
  <TotalTime>1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Sarah Wilke</cp:lastModifiedBy>
  <cp:revision>2</cp:revision>
  <dcterms:created xsi:type="dcterms:W3CDTF">2016-09-15T17:20:00Z</dcterms:created>
  <dcterms:modified xsi:type="dcterms:W3CDTF">2016-09-15T17:20:00Z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