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DB" w:rsidRDefault="00556CDB" w:rsidP="00556CDB">
      <w:r>
        <w:t>Name: ______________________________________</w:t>
      </w:r>
      <w:r>
        <w:tab/>
      </w:r>
      <w:r>
        <w:tab/>
        <w:t>Core: __________</w:t>
      </w:r>
      <w:r>
        <w:tab/>
      </w:r>
      <w:r>
        <w:tab/>
        <w:t>Date: ______________</w:t>
      </w:r>
    </w:p>
    <w:p w:rsidR="00556CDB" w:rsidRDefault="00556CDB" w:rsidP="00556CDB"/>
    <w:tbl>
      <w:tblPr>
        <w:tblStyle w:val="TableGrid"/>
        <w:tblW w:w="0" w:type="auto"/>
        <w:tblLook w:val="04A0"/>
      </w:tblPr>
      <w:tblGrid>
        <w:gridCol w:w="14390"/>
      </w:tblGrid>
      <w:tr w:rsidR="00556CDB">
        <w:tc>
          <w:tcPr>
            <w:tcW w:w="14390" w:type="dxa"/>
          </w:tcPr>
          <w:p w:rsidR="00556CDB" w:rsidRDefault="00556CDB" w:rsidP="003D2B26">
            <w:pPr>
              <w:jc w:val="center"/>
            </w:pPr>
            <w:r>
              <w:t>Quadrant 2 Word Bank:</w:t>
            </w:r>
          </w:p>
          <w:p w:rsidR="00556CDB" w:rsidRDefault="00556CDB" w:rsidP="003D2B26">
            <w:pPr>
              <w:jc w:val="center"/>
            </w:pPr>
            <w:r>
              <w:t>Conjure   Dilapidated   Nimble   Perceptive   Optimistic   Scavenged   Unperturbed</w:t>
            </w:r>
          </w:p>
        </w:tc>
      </w:tr>
    </w:tbl>
    <w:p w:rsidR="0061357F" w:rsidRDefault="0061357F" w:rsidP="00556CDB">
      <w:pPr>
        <w:sectPr w:rsidR="0061357F">
          <w:pgSz w:w="15840" w:h="12240" w:orient="landscape"/>
          <w:pgMar w:top="720" w:right="720" w:bottom="720" w:left="720" w:gutter="0"/>
          <w:docGrid w:linePitch="360"/>
        </w:sectPr>
      </w:pPr>
    </w:p>
    <w:p w:rsidR="00556CDB" w:rsidRDefault="00E164BA" w:rsidP="00556CDB">
      <w:pPr>
        <w:sectPr w:rsidR="00556CDB">
          <w:type w:val="continuous"/>
          <w:pgSz w:w="15840" w:h="12240" w:orient="landscape"/>
          <w:pgMar w:top="720" w:right="720" w:bottom="720" w:left="720" w:gutter="0"/>
          <w:cols w:num="2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105410</wp:posOffset>
            </wp:positionV>
            <wp:extent cx="1600200" cy="1196975"/>
            <wp:effectExtent l="25400" t="0" r="0" b="0"/>
            <wp:wrapTight wrapText="bothSides">
              <wp:wrapPolygon edited="0">
                <wp:start x="-343" y="0"/>
                <wp:lineTo x="-343" y="21084"/>
                <wp:lineTo x="21600" y="21084"/>
                <wp:lineTo x="21600" y="0"/>
                <wp:lineTo x="-343" y="0"/>
              </wp:wrapPolygon>
            </wp:wrapTight>
            <wp:docPr id="4" name="Picture 1" descr=":::::::Conj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Conj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CDB" w:rsidRDefault="0061357F" w:rsidP="00556CD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5171</wp:posOffset>
            </wp:positionH>
            <wp:positionV relativeFrom="paragraph">
              <wp:posOffset>37828</wp:posOffset>
            </wp:positionV>
            <wp:extent cx="1897380" cy="1268095"/>
            <wp:effectExtent l="0" t="0" r="7620" b="8255"/>
            <wp:wrapTight wrapText="bothSides">
              <wp:wrapPolygon edited="0">
                <wp:start x="0" y="0"/>
                <wp:lineTo x="0" y="21416"/>
                <wp:lineTo x="21470" y="21416"/>
                <wp:lineTo x="21470" y="0"/>
                <wp:lineTo x="0" y="0"/>
              </wp:wrapPolygon>
            </wp:wrapTight>
            <wp:docPr id="2" name="Picture 2" descr="http://images.cowleys.com/861/racc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owleys.com/861/racco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57F" w:rsidRDefault="00556CDB">
      <w:r>
        <w:t xml:space="preserve"> </w:t>
      </w:r>
    </w:p>
    <w:p w:rsidR="0061357F" w:rsidRDefault="0061357F"/>
    <w:p w:rsidR="0061357F" w:rsidRDefault="0061357F"/>
    <w:p w:rsidR="00A70542" w:rsidRDefault="0061357F">
      <w:r>
        <w:t xml:space="preserve"> </w:t>
      </w:r>
    </w:p>
    <w:p w:rsidR="00A70542" w:rsidRDefault="00A70542"/>
    <w:p w:rsidR="0089450B" w:rsidRDefault="0061357F">
      <w:r>
        <w:t>1. _______________________</w:t>
      </w:r>
    </w:p>
    <w:p w:rsidR="0061357F" w:rsidRDefault="0061357F"/>
    <w:p w:rsidR="0061357F" w:rsidRDefault="0061357F"/>
    <w:p w:rsidR="0061357F" w:rsidRDefault="0061357F">
      <w:r>
        <w:rPr>
          <w:noProof/>
        </w:rPr>
        <w:drawing>
          <wp:inline distT="0" distB="0" distL="0" distR="0">
            <wp:extent cx="2231571" cy="1592862"/>
            <wp:effectExtent l="0" t="0" r="0" b="7620"/>
            <wp:docPr id="3" name="Picture 3" descr="http://www.slate.com/content/dam/slate/blogs/browbeat/2015/12/04/151204_BB_Han-Solo.jpg.CROP.promo-xlar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late.com/content/dam/slate/blogs/browbeat/2015/12/04/151204_BB_Han-Solo.jpg.CROP.promo-xlarg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80" cy="160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2. ______________________</w:t>
      </w:r>
    </w:p>
    <w:p w:rsidR="0061357F" w:rsidRDefault="0061357F"/>
    <w:p w:rsidR="0061357F" w:rsidRDefault="0061357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28800" cy="1828800"/>
            <wp:effectExtent l="0" t="0" r="0" b="0"/>
            <wp:wrapSquare wrapText="bothSides"/>
            <wp:docPr id="10" name="Picture 10" descr="http://www.mentalhealthy.co.uk/sites/default/files/bigstock_Yellow_Jumping_Smiley_Between__568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ntalhealthy.co.uk/sites/default/files/bigstock_Yellow_Jumping_Smiley_Between__56813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57F" w:rsidRDefault="0061357F"/>
    <w:p w:rsidR="0061357F" w:rsidRDefault="0061357F"/>
    <w:p w:rsidR="0061357F" w:rsidRDefault="0061357F"/>
    <w:p w:rsidR="0061357F" w:rsidRDefault="0061357F"/>
    <w:p w:rsidR="00A70542" w:rsidRDefault="00A70542"/>
    <w:p w:rsidR="00A70542" w:rsidRDefault="00A70542"/>
    <w:p w:rsidR="0061357F" w:rsidRDefault="0061357F"/>
    <w:p w:rsidR="0061357F" w:rsidRDefault="0061357F"/>
    <w:p w:rsidR="0061357F" w:rsidRDefault="0061357F">
      <w:r>
        <w:t>3. ___________________________</w:t>
      </w:r>
    </w:p>
    <w:p w:rsidR="0061357F" w:rsidRDefault="0061357F"/>
    <w:p w:rsidR="0061357F" w:rsidRDefault="0061357F"/>
    <w:p w:rsidR="0061357F" w:rsidRDefault="0061357F"/>
    <w:p w:rsidR="001C377C" w:rsidRDefault="001C377C"/>
    <w:p w:rsidR="0061357F" w:rsidRDefault="0061357F"/>
    <w:p w:rsidR="0061357F" w:rsidRDefault="0061357F"/>
    <w:p w:rsidR="0061357F" w:rsidRDefault="0061357F"/>
    <w:p w:rsidR="0061357F" w:rsidRDefault="0061357F"/>
    <w:p w:rsidR="009D62C4" w:rsidRDefault="009D62C4"/>
    <w:p w:rsidR="00E164BA" w:rsidRDefault="00E164BA"/>
    <w:p w:rsidR="0061357F" w:rsidRDefault="0061357F">
      <w:r>
        <w:t>4. ______________________</w:t>
      </w:r>
    </w:p>
    <w:p w:rsidR="0061357F" w:rsidRDefault="0061357F"/>
    <w:p w:rsidR="0061357F" w:rsidRDefault="0061357F"/>
    <w:p w:rsidR="0061357F" w:rsidRDefault="0052609E">
      <w:r>
        <w:rPr>
          <w:noProof/>
        </w:rPr>
        <w:drawing>
          <wp:inline distT="0" distB="0" distL="0" distR="0">
            <wp:extent cx="1355271" cy="1103078"/>
            <wp:effectExtent l="0" t="0" r="0" b="1905"/>
            <wp:docPr id="12" name="Picture 12" descr="http://images.clipartpanda.com/magnifying-glass-detective-bcyA4eqc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lipartpanda.com/magnifying-glass-detective-bcyA4eqc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24" cy="1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5. ___________________________</w:t>
      </w:r>
    </w:p>
    <w:p w:rsidR="0052609E" w:rsidRDefault="0052609E"/>
    <w:p w:rsidR="0052609E" w:rsidRDefault="0052609E"/>
    <w:p w:rsidR="0052609E" w:rsidRDefault="0052609E">
      <w:r>
        <w:rPr>
          <w:noProof/>
        </w:rPr>
        <w:drawing>
          <wp:inline distT="0" distB="0" distL="0" distR="0">
            <wp:extent cx="1986643" cy="1415964"/>
            <wp:effectExtent l="0" t="0" r="0" b="0"/>
            <wp:docPr id="13" name="Picture 13" descr="https://drscdn.500px.org/photo/97409879/m=2048_k=1_a=1/f870983dc003287349eeead9f59a4c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rscdn.500px.org/photo/97409879/m=2048_k=1_a=1/f870983dc003287349eeead9f59a4c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46" cy="142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6. _____________________</w:t>
      </w:r>
    </w:p>
    <w:p w:rsidR="0052609E" w:rsidRDefault="0052609E"/>
    <w:p w:rsidR="0061357F" w:rsidRDefault="0052609E">
      <w:r>
        <w:rPr>
          <w:noProof/>
        </w:rPr>
        <w:drawing>
          <wp:inline distT="0" distB="0" distL="0" distR="0">
            <wp:extent cx="1545771" cy="1403446"/>
            <wp:effectExtent l="0" t="0" r="0" b="6350"/>
            <wp:docPr id="14" name="Picture 14" descr="http://img05.deviantart.net/9877/i/2010/079/d/5/dilapidated_house_in_va_by_cjhe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5.deviantart.net/9877/i/2010/079/d/5/dilapidated_house_in_va_by_cjhe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90" cy="140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7. _____________________________</w:t>
      </w:r>
      <w:bookmarkStart w:id="0" w:name="_GoBack"/>
      <w:bookmarkEnd w:id="0"/>
    </w:p>
    <w:sectPr w:rsidR="0061357F" w:rsidSect="0061357F">
      <w:type w:val="continuous"/>
      <w:pgSz w:w="15840" w:h="12240" w:orient="landscape"/>
      <w:pgMar w:top="720" w:right="720" w:bottom="72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compat/>
  <w:rsids>
    <w:rsidRoot w:val="00556CDB"/>
    <w:rsid w:val="001C377C"/>
    <w:rsid w:val="0052609E"/>
    <w:rsid w:val="00556CDB"/>
    <w:rsid w:val="0061357F"/>
    <w:rsid w:val="0089450B"/>
    <w:rsid w:val="008E54EC"/>
    <w:rsid w:val="009731FC"/>
    <w:rsid w:val="009D62C4"/>
    <w:rsid w:val="00A70542"/>
    <w:rsid w:val="00BE1242"/>
    <w:rsid w:val="00C813B0"/>
    <w:rsid w:val="00E164BA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DB"/>
  </w:style>
  <w:style w:type="paragraph" w:styleId="Heading1">
    <w:name w:val="heading 1"/>
    <w:basedOn w:val="Normal"/>
    <w:next w:val="Normal"/>
    <w:link w:val="Heading1Char"/>
    <w:uiPriority w:val="9"/>
    <w:qFormat/>
    <w:rsid w:val="008E5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4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4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4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4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4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4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4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54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4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E54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E54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E54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E54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8E54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E54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4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54E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E54E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E54E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E54E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E54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E54E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54E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4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4EC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E54E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E54E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E54E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E5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4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E54E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E54EC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5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D68E0-4A59-BA43-ACF9-AC1E043A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\Users\kayla\AppData\Roaming\Microsoft\Templates\Single spaced (blank).dotx</Template>
  <TotalTime>2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Derbyshire</dc:creator>
  <cp:keywords/>
  <dc:description/>
  <cp:lastModifiedBy>Sarah Wilke</cp:lastModifiedBy>
  <cp:revision>6</cp:revision>
  <dcterms:created xsi:type="dcterms:W3CDTF">2016-09-29T15:13:00Z</dcterms:created>
  <dcterms:modified xsi:type="dcterms:W3CDTF">2018-09-28T19:45:00Z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