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DB" w:rsidRDefault="00556CDB" w:rsidP="00556CDB">
      <w:r>
        <w:t>Name: ______________________________________</w:t>
      </w:r>
      <w:r>
        <w:tab/>
      </w:r>
      <w:r>
        <w:tab/>
        <w:t>Core: __________</w:t>
      </w:r>
      <w:r>
        <w:tab/>
      </w:r>
      <w:r>
        <w:tab/>
        <w:t>Date: ______________</w:t>
      </w:r>
    </w:p>
    <w:p w:rsidR="00556CDB" w:rsidRDefault="00556CDB" w:rsidP="00556CDB"/>
    <w:tbl>
      <w:tblPr>
        <w:tblStyle w:val="TableGrid"/>
        <w:tblW w:w="0" w:type="auto"/>
        <w:tblLook w:val="04A0"/>
      </w:tblPr>
      <w:tblGrid>
        <w:gridCol w:w="14390"/>
      </w:tblGrid>
      <w:tr w:rsidR="00556CDB">
        <w:tc>
          <w:tcPr>
            <w:tcW w:w="14390" w:type="dxa"/>
          </w:tcPr>
          <w:p w:rsidR="00556CDB" w:rsidRDefault="005D70C8" w:rsidP="00100D94">
            <w:pPr>
              <w:jc w:val="center"/>
            </w:pPr>
            <w:r>
              <w:t xml:space="preserve">Alt. </w:t>
            </w:r>
            <w:r w:rsidR="00A95EDB">
              <w:t>Quadrant 3</w:t>
            </w:r>
            <w:r w:rsidR="00556CDB">
              <w:t xml:space="preserve"> Word Bank:</w:t>
            </w:r>
          </w:p>
          <w:p w:rsidR="00556CDB" w:rsidRDefault="00A95EDB" w:rsidP="00A95EDB">
            <w:pPr>
              <w:jc w:val="center"/>
            </w:pPr>
            <w:r>
              <w:t>Nuance</w:t>
            </w:r>
            <w:r w:rsidR="00556CDB">
              <w:t xml:space="preserve">   </w:t>
            </w:r>
            <w:r>
              <w:t>Plagiarism</w:t>
            </w:r>
            <w:r w:rsidR="00556CDB">
              <w:t xml:space="preserve">   </w:t>
            </w:r>
            <w:r>
              <w:t>Renown</w:t>
            </w:r>
            <w:r w:rsidR="00556CDB">
              <w:t xml:space="preserve">   </w:t>
            </w:r>
            <w:r>
              <w:t>Tangent</w:t>
            </w:r>
            <w:r w:rsidR="00556CDB">
              <w:t xml:space="preserve">   </w:t>
            </w:r>
            <w:r>
              <w:t>Abasement</w:t>
            </w:r>
            <w:r w:rsidR="00556CDB">
              <w:t xml:space="preserve">   </w:t>
            </w:r>
            <w:r>
              <w:t>Billowing</w:t>
            </w:r>
            <w:r w:rsidR="00556CDB">
              <w:t xml:space="preserve">   </w:t>
            </w:r>
            <w:r>
              <w:t>Cower</w:t>
            </w:r>
            <w:r w:rsidR="0044245D">
              <w:t xml:space="preserve"> </w:t>
            </w:r>
          </w:p>
        </w:tc>
      </w:tr>
    </w:tbl>
    <w:p w:rsidR="0061357F" w:rsidRDefault="0061357F" w:rsidP="00556CDB">
      <w:pPr>
        <w:sectPr w:rsidR="0061357F">
          <w:pgSz w:w="15840" w:h="12240" w:orient="landscape"/>
          <w:pgMar w:top="720" w:right="720" w:bottom="720" w:left="720" w:gutter="0"/>
          <w:docGrid w:linePitch="360"/>
        </w:sectPr>
      </w:pPr>
    </w:p>
    <w:p w:rsidR="00556CDB" w:rsidRDefault="00A95EDB" w:rsidP="00556CDB">
      <w:pPr>
        <w:sectPr w:rsidR="00556CDB">
          <w:type w:val="continuous"/>
          <w:pgSz w:w="15840" w:h="12240" w:orient="landscape"/>
          <w:pgMar w:top="720" w:right="720" w:bottom="720" w:left="720" w:gutter="0"/>
          <w:cols w:num="2"/>
          <w:docGrid w:linePitch="360"/>
        </w:sect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600200" cy="1380490"/>
            <wp:effectExtent l="25400" t="0" r="0" b="0"/>
            <wp:wrapTight wrapText="bothSides">
              <wp:wrapPolygon edited="0">
                <wp:start x="-343" y="0"/>
                <wp:lineTo x="-343" y="21461"/>
                <wp:lineTo x="21600" y="21461"/>
                <wp:lineTo x="21600" y="0"/>
                <wp:lineTo x="-343" y="0"/>
              </wp:wrapPolygon>
            </wp:wrapTight>
            <wp:docPr id="2" name="Picture 1" descr="::Quad. 3:Q3 Pics:tan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Quad. 3:Q3 Pics:tangen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DB" w:rsidRDefault="00A95EDB" w:rsidP="00556CDB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48895</wp:posOffset>
            </wp:positionV>
            <wp:extent cx="2286000" cy="1256665"/>
            <wp:effectExtent l="25400" t="0" r="0" b="0"/>
            <wp:wrapTight wrapText="bothSides">
              <wp:wrapPolygon edited="0">
                <wp:start x="-240" y="0"/>
                <wp:lineTo x="-240" y="21393"/>
                <wp:lineTo x="21600" y="21393"/>
                <wp:lineTo x="21600" y="0"/>
                <wp:lineTo x="-240" y="0"/>
              </wp:wrapPolygon>
            </wp:wrapTight>
            <wp:docPr id="6" name="Picture 3" descr="::Quad. 3:Q3 Pics:aba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Quad. 3:Q3 Pics:abasemen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7F" w:rsidRDefault="00556CDB">
      <w:r>
        <w:t xml:space="preserve"> </w:t>
      </w:r>
    </w:p>
    <w:p w:rsidR="0061357F" w:rsidRDefault="0061357F"/>
    <w:p w:rsidR="0061357F" w:rsidRDefault="0061357F"/>
    <w:p w:rsidR="0046270D" w:rsidRDefault="0061357F">
      <w:r>
        <w:t xml:space="preserve"> </w:t>
      </w:r>
    </w:p>
    <w:p w:rsidR="0046270D" w:rsidRDefault="0046270D"/>
    <w:p w:rsidR="0089450B" w:rsidRDefault="0061357F">
      <w:r>
        <w:t>1. _______________________</w:t>
      </w:r>
    </w:p>
    <w:p w:rsidR="0061357F" w:rsidRDefault="0061357F"/>
    <w:p w:rsidR="0061357F" w:rsidRDefault="0061357F"/>
    <w:p w:rsidR="0061357F" w:rsidRDefault="00A95EDB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1117600" cy="1244600"/>
            <wp:effectExtent l="25400" t="0" r="0" b="0"/>
            <wp:wrapTight wrapText="bothSides">
              <wp:wrapPolygon edited="0">
                <wp:start x="-491" y="0"/>
                <wp:lineTo x="-491" y="21159"/>
                <wp:lineTo x="21600" y="21159"/>
                <wp:lineTo x="21600" y="0"/>
                <wp:lineTo x="-491" y="0"/>
              </wp:wrapPolygon>
            </wp:wrapTight>
            <wp:docPr id="11" name="Picture 4" descr="::Quad. 3:Q3 Pics:c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Quad. 3:Q3 Pics:cow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7F" w:rsidRDefault="00A95EDB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57785</wp:posOffset>
            </wp:positionV>
            <wp:extent cx="2386965" cy="914400"/>
            <wp:effectExtent l="25400" t="0" r="635" b="0"/>
            <wp:wrapTight wrapText="bothSides">
              <wp:wrapPolygon edited="0">
                <wp:start x="-230" y="0"/>
                <wp:lineTo x="-230" y="21000"/>
                <wp:lineTo x="21606" y="21000"/>
                <wp:lineTo x="21606" y="0"/>
                <wp:lineTo x="-230" y="0"/>
              </wp:wrapPolygon>
            </wp:wrapTight>
            <wp:docPr id="12" name="Picture 5" descr="::Quad. 3:Q3 Pics:re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Quad. 3:Q3 Pics:renow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FA7" w:rsidRDefault="0061357F">
      <w:r>
        <w:t xml:space="preserve">   </w:t>
      </w:r>
    </w:p>
    <w:p w:rsidR="00767FA7" w:rsidRDefault="00767FA7"/>
    <w:p w:rsidR="00767FA7" w:rsidRDefault="00767FA7"/>
    <w:p w:rsidR="00767FA7" w:rsidRDefault="00767FA7"/>
    <w:p w:rsidR="0061357F" w:rsidRDefault="0061357F">
      <w:r>
        <w:t>2. ______________________</w:t>
      </w:r>
    </w:p>
    <w:p w:rsidR="0061357F" w:rsidRDefault="0061357F"/>
    <w:p w:rsidR="0061357F" w:rsidRDefault="00A95EDB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6350</wp:posOffset>
            </wp:positionV>
            <wp:extent cx="2562860" cy="1435100"/>
            <wp:effectExtent l="25400" t="0" r="2540" b="0"/>
            <wp:wrapTight wrapText="bothSides">
              <wp:wrapPolygon edited="0">
                <wp:start x="-214" y="0"/>
                <wp:lineTo x="-214" y="21409"/>
                <wp:lineTo x="21621" y="21409"/>
                <wp:lineTo x="21621" y="0"/>
                <wp:lineTo x="-214" y="0"/>
              </wp:wrapPolygon>
            </wp:wrapTight>
            <wp:docPr id="14" name="Picture 7" descr="::Quad. 3:Q3 Pics:plagiar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Quad. 3:Q3 Pics:plagiari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7F" w:rsidRDefault="0061357F"/>
    <w:p w:rsidR="0061357F" w:rsidRDefault="00A95ED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8255</wp:posOffset>
            </wp:positionV>
            <wp:extent cx="1600200" cy="1069340"/>
            <wp:effectExtent l="25400" t="0" r="0" b="0"/>
            <wp:wrapTight wrapText="bothSides">
              <wp:wrapPolygon edited="0">
                <wp:start x="-343" y="0"/>
                <wp:lineTo x="-343" y="21036"/>
                <wp:lineTo x="21600" y="21036"/>
                <wp:lineTo x="21600" y="0"/>
                <wp:lineTo x="-343" y="0"/>
              </wp:wrapPolygon>
            </wp:wrapTight>
            <wp:docPr id="13" name="Picture 6" descr="::Quad. 3:Q3 Pics:bill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Quad. 3:Q3 Pics:billow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7F" w:rsidRDefault="0061357F"/>
    <w:p w:rsidR="0061357F" w:rsidRDefault="0061357F"/>
    <w:p w:rsidR="0061357F" w:rsidRDefault="0061357F"/>
    <w:p w:rsidR="0061357F" w:rsidRDefault="0061357F"/>
    <w:p w:rsidR="0061357F" w:rsidRDefault="0061357F">
      <w:r>
        <w:t>3. ___________________________</w:t>
      </w:r>
    </w:p>
    <w:p w:rsidR="0061357F" w:rsidRDefault="0061357F"/>
    <w:p w:rsidR="0061357F" w:rsidRDefault="00A95EDB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71755</wp:posOffset>
            </wp:positionV>
            <wp:extent cx="2273300" cy="1485900"/>
            <wp:effectExtent l="25400" t="0" r="0" b="0"/>
            <wp:wrapTight wrapText="bothSides">
              <wp:wrapPolygon edited="0">
                <wp:start x="-241" y="0"/>
                <wp:lineTo x="-241" y="21415"/>
                <wp:lineTo x="21479" y="21415"/>
                <wp:lineTo x="21479" y="0"/>
                <wp:lineTo x="-241" y="0"/>
              </wp:wrapPolygon>
            </wp:wrapTight>
            <wp:docPr id="16" name="Picture 8" descr="::Quad. 3:Q3 Pics:sub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Quad. 3:Q3 Pics:subtl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57F" w:rsidRDefault="0061357F"/>
    <w:p w:rsidR="001C377C" w:rsidRDefault="001C377C"/>
    <w:p w:rsidR="0061357F" w:rsidRDefault="0061357F"/>
    <w:p w:rsidR="0061357F" w:rsidRDefault="0061357F"/>
    <w:p w:rsidR="0061357F" w:rsidRDefault="0061357F"/>
    <w:p w:rsidR="0061357F" w:rsidRDefault="0061357F"/>
    <w:p w:rsidR="009D62C4" w:rsidRDefault="009D62C4"/>
    <w:p w:rsidR="00767FA7" w:rsidRDefault="00767FA7"/>
    <w:p w:rsidR="00767FA7" w:rsidRDefault="00767FA7"/>
    <w:p w:rsidR="00767FA7" w:rsidRDefault="00767FA7"/>
    <w:p w:rsidR="00767FA7" w:rsidRDefault="00767FA7"/>
    <w:p w:rsidR="0046270D" w:rsidRDefault="0046270D"/>
    <w:p w:rsidR="00A95EDB" w:rsidRDefault="00A95EDB"/>
    <w:p w:rsidR="0061357F" w:rsidRDefault="0061357F">
      <w:r>
        <w:t>4. ______________________</w:t>
      </w:r>
    </w:p>
    <w:p w:rsidR="0061357F" w:rsidRDefault="0061357F"/>
    <w:p w:rsidR="0061357F" w:rsidRDefault="0061357F"/>
    <w:p w:rsidR="0061357F" w:rsidRDefault="0061357F"/>
    <w:p w:rsidR="0061357F" w:rsidRDefault="0061357F"/>
    <w:p w:rsidR="0061357F" w:rsidRDefault="0061357F"/>
    <w:p w:rsidR="00767FA7" w:rsidRDefault="0052609E">
      <w:r>
        <w:t xml:space="preserve">  </w:t>
      </w:r>
    </w:p>
    <w:p w:rsidR="00767FA7" w:rsidRDefault="00767FA7"/>
    <w:p w:rsidR="00767FA7" w:rsidRDefault="00767FA7"/>
    <w:p w:rsidR="0061357F" w:rsidRDefault="0052609E">
      <w:r>
        <w:t>5. ___________________________</w:t>
      </w:r>
    </w:p>
    <w:p w:rsidR="0052609E" w:rsidRDefault="0052609E"/>
    <w:p w:rsidR="0052609E" w:rsidRDefault="0052609E"/>
    <w:p w:rsidR="00767FA7" w:rsidRDefault="0052609E">
      <w:r>
        <w:t xml:space="preserve">  </w:t>
      </w:r>
    </w:p>
    <w:p w:rsidR="00767FA7" w:rsidRDefault="00767FA7"/>
    <w:p w:rsidR="00767FA7" w:rsidRDefault="00767FA7"/>
    <w:p w:rsidR="00767FA7" w:rsidRDefault="00767FA7"/>
    <w:p w:rsidR="00767FA7" w:rsidRDefault="00767FA7"/>
    <w:p w:rsidR="00767FA7" w:rsidRDefault="00767FA7"/>
    <w:p w:rsidR="0052609E" w:rsidRDefault="0052609E">
      <w:r>
        <w:t>6. _____________________</w:t>
      </w:r>
    </w:p>
    <w:p w:rsidR="0052609E" w:rsidRDefault="0052609E"/>
    <w:p w:rsidR="00767FA7" w:rsidRDefault="0052609E">
      <w:r>
        <w:t xml:space="preserve">  </w:t>
      </w:r>
    </w:p>
    <w:p w:rsidR="00767FA7" w:rsidRDefault="00767FA7"/>
    <w:p w:rsidR="00767FA7" w:rsidRDefault="00767FA7"/>
    <w:p w:rsidR="00767FA7" w:rsidRDefault="00767FA7"/>
    <w:p w:rsidR="00767FA7" w:rsidRDefault="00767FA7"/>
    <w:p w:rsidR="00767FA7" w:rsidRDefault="00767FA7"/>
    <w:p w:rsidR="00767FA7" w:rsidRDefault="00767FA7"/>
    <w:p w:rsidR="0061357F" w:rsidRDefault="0052609E">
      <w:r>
        <w:t>7. _____________________________</w:t>
      </w:r>
      <w:bookmarkStart w:id="0" w:name="_GoBack"/>
      <w:bookmarkEnd w:id="0"/>
    </w:p>
    <w:sectPr w:rsidR="0061357F" w:rsidSect="0061357F">
      <w:type w:val="continuous"/>
      <w:pgSz w:w="15840" w:h="12240" w:orient="landscape"/>
      <w:pgMar w:top="720" w:right="720" w:bottom="72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556CDB"/>
    <w:rsid w:val="00100D94"/>
    <w:rsid w:val="001C377C"/>
    <w:rsid w:val="0044245D"/>
    <w:rsid w:val="0046270D"/>
    <w:rsid w:val="0052609E"/>
    <w:rsid w:val="00546AD8"/>
    <w:rsid w:val="00556CDB"/>
    <w:rsid w:val="005D70C8"/>
    <w:rsid w:val="0061357F"/>
    <w:rsid w:val="00767FA7"/>
    <w:rsid w:val="0089450B"/>
    <w:rsid w:val="008E54EC"/>
    <w:rsid w:val="009731FC"/>
    <w:rsid w:val="009D62C4"/>
    <w:rsid w:val="00A95EDB"/>
    <w:rsid w:val="00B62550"/>
    <w:rsid w:val="00C813B0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DB"/>
  </w:style>
  <w:style w:type="paragraph" w:styleId="Heading1">
    <w:name w:val="heading 1"/>
    <w:basedOn w:val="Normal"/>
    <w:next w:val="Normal"/>
    <w:link w:val="Heading1Char"/>
    <w:uiPriority w:val="9"/>
    <w:qFormat/>
    <w:rsid w:val="008E5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4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54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54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54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54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E54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E54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54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E54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54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E54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E54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E54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E54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E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54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54E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E54E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E54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E54E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4E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E54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E54E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4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4E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E54E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E54E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E54E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E5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E54E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E54E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56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E0765-65FE-DF43-B337-F276785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\Users\kayla\AppData\Roaming\Microsoft\Templates\Single spaced (blank).dotx</Template>
  <TotalTime>0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Sarah Wilke</cp:lastModifiedBy>
  <cp:revision>2</cp:revision>
  <cp:lastPrinted>2017-11-09T15:06:00Z</cp:lastPrinted>
  <dcterms:created xsi:type="dcterms:W3CDTF">2017-11-27T15:23:00Z</dcterms:created>
  <dcterms:modified xsi:type="dcterms:W3CDTF">2017-11-27T15:23:00Z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